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58CD" w:rsidRPr="0085660A" w:rsidRDefault="007058CD" w:rsidP="008566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left:0;text-align:left;margin-left:-8.5pt;margin-top:-8.05pt;width:112.9pt;height:145.7pt;z-index:-251658752;visibility:visible" wrapcoords="-143 0 -143 21489 21600 21489 21600 0 -143 0">
            <v:imagedata r:id="rId5" o:title=""/>
            <w10:wrap type="tight"/>
          </v:shape>
        </w:pict>
      </w:r>
      <w:r w:rsidRPr="0085660A">
        <w:rPr>
          <w:rFonts w:ascii="Times New Roman" w:hAnsi="Times New Roman" w:cs="Times New Roman"/>
          <w:b/>
          <w:bCs/>
          <w:sz w:val="24"/>
          <w:szCs w:val="24"/>
        </w:rPr>
        <w:t>Рекомендации для родителей</w:t>
      </w:r>
    </w:p>
    <w:p w:rsidR="007058CD" w:rsidRPr="0085660A" w:rsidRDefault="007058CD" w:rsidP="008566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8CD" w:rsidRPr="0085660A" w:rsidRDefault="007058CD" w:rsidP="0085660A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60A">
        <w:rPr>
          <w:rFonts w:ascii="Times New Roman" w:hAnsi="Times New Roman" w:cs="Times New Roman"/>
          <w:sz w:val="24"/>
          <w:szCs w:val="24"/>
        </w:rPr>
        <w:t xml:space="preserve">1. </w:t>
      </w:r>
      <w:r w:rsidRPr="0085660A">
        <w:rPr>
          <w:rFonts w:ascii="Times New Roman" w:hAnsi="Times New Roman" w:cs="Times New Roman"/>
          <w:sz w:val="24"/>
          <w:szCs w:val="24"/>
          <w:u w:val="single"/>
        </w:rPr>
        <w:t>При движении по тротуару:</w:t>
      </w:r>
    </w:p>
    <w:p w:rsidR="007058CD" w:rsidRPr="0085660A" w:rsidRDefault="007058CD" w:rsidP="0085660A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>- придерживайтесь правой стороны тротуара;</w:t>
      </w:r>
    </w:p>
    <w:p w:rsidR="007058CD" w:rsidRPr="0085660A" w:rsidRDefault="007058CD" w:rsidP="0085660A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>- не ведите ребенка по краю тротуара: взрослый должен находиться со стороны проезжей части;</w:t>
      </w:r>
    </w:p>
    <w:p w:rsidR="007058CD" w:rsidRPr="0085660A" w:rsidRDefault="007058CD" w:rsidP="008566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 xml:space="preserve">2. </w:t>
      </w:r>
      <w:r w:rsidRPr="0085660A">
        <w:rPr>
          <w:rFonts w:ascii="Times New Roman" w:hAnsi="Times New Roman" w:cs="Times New Roman"/>
          <w:sz w:val="24"/>
          <w:szCs w:val="24"/>
          <w:u w:val="single"/>
        </w:rPr>
        <w:t>Готовясь перейти дорогу:</w:t>
      </w:r>
    </w:p>
    <w:p w:rsidR="007058CD" w:rsidRPr="0085660A" w:rsidRDefault="007058CD" w:rsidP="0085660A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>- остановитесь или замедлите движение, осмотрите проезжую часть;</w:t>
      </w:r>
    </w:p>
    <w:p w:rsidR="007058CD" w:rsidRPr="0085660A" w:rsidRDefault="007058CD" w:rsidP="0085660A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>- привлеките ребенка к наблюдению за обстановкой на дороге;</w:t>
      </w:r>
    </w:p>
    <w:p w:rsidR="007058CD" w:rsidRPr="0085660A" w:rsidRDefault="007058CD" w:rsidP="0085660A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7058CD" w:rsidRPr="0085660A" w:rsidRDefault="007058CD" w:rsidP="0085660A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>- учите ребенка различать приближающиеся транспортные средства;</w:t>
      </w:r>
    </w:p>
    <w:p w:rsidR="007058CD" w:rsidRPr="0085660A" w:rsidRDefault="007058CD" w:rsidP="0085660A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7058CD" w:rsidRPr="0085660A" w:rsidRDefault="007058CD" w:rsidP="0085660A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7058CD" w:rsidRPr="0085660A" w:rsidRDefault="007058CD" w:rsidP="0085660A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60A">
        <w:rPr>
          <w:rFonts w:ascii="Times New Roman" w:hAnsi="Times New Roman" w:cs="Times New Roman"/>
          <w:sz w:val="24"/>
          <w:szCs w:val="24"/>
        </w:rPr>
        <w:t xml:space="preserve">3. </w:t>
      </w:r>
      <w:r w:rsidRPr="0085660A">
        <w:rPr>
          <w:rFonts w:ascii="Times New Roman" w:hAnsi="Times New Roman" w:cs="Times New Roman"/>
          <w:sz w:val="24"/>
          <w:szCs w:val="24"/>
          <w:u w:val="single"/>
        </w:rPr>
        <w:t>При выходе из дома:</w:t>
      </w:r>
    </w:p>
    <w:p w:rsidR="007058CD" w:rsidRPr="0085660A" w:rsidRDefault="007058CD" w:rsidP="0085660A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7058CD" w:rsidRPr="0085660A" w:rsidRDefault="007058CD" w:rsidP="0085660A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 w:rsidR="007058CD" w:rsidRPr="0085660A" w:rsidRDefault="007058CD" w:rsidP="008566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 xml:space="preserve">4. </w:t>
      </w:r>
      <w:r w:rsidRPr="0085660A">
        <w:rPr>
          <w:rFonts w:ascii="Times New Roman" w:hAnsi="Times New Roman" w:cs="Times New Roman"/>
          <w:sz w:val="24"/>
          <w:szCs w:val="24"/>
          <w:u w:val="single"/>
        </w:rPr>
        <w:t>При ожидании общественного транспорта:</w:t>
      </w:r>
    </w:p>
    <w:p w:rsidR="007058CD" w:rsidRPr="0085660A" w:rsidRDefault="007058CD" w:rsidP="0085660A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>- стойте вместе с детьми только на посадочных площадках, а при их отсутствии на тротуаре или обочине.</w:t>
      </w:r>
    </w:p>
    <w:p w:rsidR="007058CD" w:rsidRPr="0085660A" w:rsidRDefault="007058CD" w:rsidP="008566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 xml:space="preserve">5. </w:t>
      </w:r>
      <w:r w:rsidRPr="0085660A">
        <w:rPr>
          <w:rFonts w:ascii="Times New Roman" w:hAnsi="Times New Roman" w:cs="Times New Roman"/>
          <w:sz w:val="24"/>
          <w:szCs w:val="24"/>
          <w:u w:val="single"/>
        </w:rPr>
        <w:t>При переходе проезжей части:</w:t>
      </w:r>
    </w:p>
    <w:p w:rsidR="007058CD" w:rsidRPr="0085660A" w:rsidRDefault="007058CD" w:rsidP="005835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 w:rsidR="007058CD" w:rsidRPr="0085660A" w:rsidRDefault="007058CD" w:rsidP="005835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>- не спешите и не бегите; переходите дорогу всегда размеренным шагом;</w:t>
      </w:r>
    </w:p>
    <w:p w:rsidR="007058CD" w:rsidRPr="0085660A" w:rsidRDefault="007058CD" w:rsidP="005835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авто, мототранспортными средствами;</w:t>
      </w:r>
    </w:p>
    <w:p w:rsidR="007058CD" w:rsidRPr="0085660A" w:rsidRDefault="007058CD" w:rsidP="005835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7058CD" w:rsidRPr="0085660A" w:rsidRDefault="007058CD" w:rsidP="005835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>- не начинайте переходить улицу, по которой редко проезжает транспорт, не посмотрев вокруг;</w:t>
      </w:r>
    </w:p>
    <w:p w:rsidR="007058CD" w:rsidRPr="0085660A" w:rsidRDefault="007058CD" w:rsidP="005835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>- объясните ребенку, что автомобили могут неожиданно выехать из переулка, со двора дома;</w:t>
      </w:r>
    </w:p>
    <w:p w:rsidR="007058CD" w:rsidRPr="0085660A" w:rsidRDefault="007058CD" w:rsidP="0085660A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60A">
        <w:rPr>
          <w:rFonts w:ascii="Times New Roman" w:hAnsi="Times New Roman" w:cs="Times New Roman"/>
          <w:sz w:val="24"/>
          <w:szCs w:val="24"/>
        </w:rPr>
        <w:t xml:space="preserve">6. </w:t>
      </w:r>
      <w:r w:rsidRPr="0085660A">
        <w:rPr>
          <w:rFonts w:ascii="Times New Roman" w:hAnsi="Times New Roman" w:cs="Times New Roman"/>
          <w:sz w:val="24"/>
          <w:szCs w:val="24"/>
          <w:u w:val="single"/>
        </w:rPr>
        <w:t>При посадке и высадке из общественного транспорта:</w:t>
      </w:r>
    </w:p>
    <w:p w:rsidR="007058CD" w:rsidRPr="0085660A" w:rsidRDefault="007058CD" w:rsidP="005835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Рисунок 6" o:spid="_x0000_s1027" type="#_x0000_t75" style="position:absolute;left:0;text-align:left;margin-left:249.7pt;margin-top:28.9pt;width:121.05pt;height:175.8pt;z-index:-251659776;visibility:visible" wrapcoords="-134 0 -134 21508 21600 21508 21600 0 -134 0">
            <v:imagedata r:id="rId6" o:title=""/>
            <w10:wrap type="tight"/>
          </v:shape>
        </w:pict>
      </w:r>
      <w:r w:rsidRPr="0085660A">
        <w:rPr>
          <w:rFonts w:ascii="Times New Roman" w:hAnsi="Times New Roman" w:cs="Times New Roman"/>
          <w:sz w:val="24"/>
          <w:szCs w:val="24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7058CD" w:rsidRPr="0085660A" w:rsidRDefault="007058CD" w:rsidP="005835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7058CD" w:rsidRPr="0085660A" w:rsidRDefault="007058CD" w:rsidP="005835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7058CD" w:rsidRPr="0085660A" w:rsidRDefault="007058CD" w:rsidP="00C23A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>-научите ребенка быть внимательным в зоне остановки -особо опасном месте для него: стоящий автобус сокращает обзор дороги в этой зоне.</w:t>
      </w:r>
    </w:p>
    <w:p w:rsidR="007058CD" w:rsidRPr="0085660A" w:rsidRDefault="007058CD" w:rsidP="008566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 xml:space="preserve">7. </w:t>
      </w:r>
      <w:r w:rsidRPr="0085660A">
        <w:rPr>
          <w:rFonts w:ascii="Times New Roman" w:hAnsi="Times New Roman" w:cs="Times New Roman"/>
          <w:sz w:val="24"/>
          <w:szCs w:val="24"/>
          <w:u w:val="single"/>
        </w:rPr>
        <w:t>При движении автомобиля:</w:t>
      </w:r>
    </w:p>
    <w:p w:rsidR="007058CD" w:rsidRPr="0085660A" w:rsidRDefault="007058CD" w:rsidP="0085660A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7058CD" w:rsidRPr="0085660A" w:rsidRDefault="007058CD" w:rsidP="0085660A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7058CD" w:rsidRPr="0085660A" w:rsidRDefault="007058CD" w:rsidP="0085660A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>- не разрешайте детям находиться в автомобиле без присмотра.</w:t>
      </w:r>
    </w:p>
    <w:p w:rsidR="007058CD" w:rsidRPr="0085660A" w:rsidRDefault="007058CD" w:rsidP="0085660A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058CD" w:rsidRPr="0085660A" w:rsidRDefault="007058CD" w:rsidP="00583587">
      <w:pPr>
        <w:spacing w:after="0" w:line="240" w:lineRule="auto"/>
        <w:jc w:val="center"/>
        <w:rPr>
          <w:b/>
          <w:bCs/>
        </w:rPr>
      </w:pPr>
      <w:r w:rsidRPr="0085660A">
        <w:rPr>
          <w:b/>
          <w:bCs/>
        </w:rPr>
        <w:t>ЧТО МОЖНО ПРОЧИТАТЬ ДЕТЯМ</w:t>
      </w:r>
    </w:p>
    <w:p w:rsidR="007058CD" w:rsidRPr="0085660A" w:rsidRDefault="007058CD" w:rsidP="005835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>Три друга пешехода в любое время года. Красный свет - твой первый друг -  Деловито строгий. Если он зажёгся вдруг - Нет пути дороги.Жёлтый свет - твой друг второйДаёт совет толковый: Стой! Внимание утрой ! Жди сигналов новых! Третий друг тебе мигнул  Своим зелёным светом: Проходи! Угрозы нет!  Я порукой в этом! При переходе площадей, Проспектов, улиц и дорог Советы этих трёх друзейПрими и выполни их в срок. Загорелся красный свет - Пешеходу хода нет!</w:t>
      </w:r>
    </w:p>
    <w:p w:rsidR="007058CD" w:rsidRPr="0085660A" w:rsidRDefault="007058CD" w:rsidP="0058358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58CD" w:rsidRPr="0085660A" w:rsidRDefault="007058CD" w:rsidP="0058358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5660A">
        <w:rPr>
          <w:rFonts w:ascii="Times New Roman" w:hAnsi="Times New Roman" w:cs="Times New Roman"/>
          <w:b/>
          <w:bCs/>
          <w:sz w:val="24"/>
          <w:szCs w:val="24"/>
        </w:rPr>
        <w:t xml:space="preserve">СВЕТОФОР. </w:t>
      </w:r>
    </w:p>
    <w:p w:rsidR="007058CD" w:rsidRPr="0085660A" w:rsidRDefault="007058CD" w:rsidP="005835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 xml:space="preserve">Стоп, машина! Стоп, мотор! Тормози скорей, Шофёр! Красный глаз Глядит в упор - Это строгий Светофор. Вид он грозныйНапускает, Дальше ехать Не пускает... Обождал шофёрНемножко, Снова выглянул В окошко. Светофор На этот раз Показал Зелёный глаз, Подмигнул И говорит: "Ехать можно, Путь открыт!" </w:t>
      </w:r>
    </w:p>
    <w:p w:rsidR="007058CD" w:rsidRPr="0085660A" w:rsidRDefault="007058CD" w:rsidP="008566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60A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родителей:</w:t>
      </w:r>
    </w:p>
    <w:p w:rsidR="007058CD" w:rsidRPr="0085660A" w:rsidRDefault="007058CD" w:rsidP="008566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b/>
          <w:bCs/>
          <w:sz w:val="24"/>
          <w:szCs w:val="24"/>
        </w:rPr>
        <w:t>«Безопасные шаги на пути к безопасности на дороге</w:t>
      </w:r>
      <w:r w:rsidRPr="0085660A">
        <w:rPr>
          <w:rFonts w:ascii="Times New Roman" w:hAnsi="Times New Roman" w:cs="Times New Roman"/>
          <w:sz w:val="24"/>
          <w:szCs w:val="24"/>
        </w:rPr>
        <w:t>»</w:t>
      </w:r>
    </w:p>
    <w:p w:rsidR="007058CD" w:rsidRPr="0085660A" w:rsidRDefault="007058CD" w:rsidP="008566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>Что должны знать родители о своем ребенке?</w:t>
      </w:r>
    </w:p>
    <w:p w:rsidR="007058CD" w:rsidRPr="0085660A" w:rsidRDefault="007058CD" w:rsidP="0085660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>В 3-4 года ребенок может отличить движущуюся машину от стоящей, но он уверен, что машина останавливается мгновенно.</w:t>
      </w:r>
    </w:p>
    <w:p w:rsidR="007058CD" w:rsidRPr="0085660A" w:rsidRDefault="007058CD" w:rsidP="0085660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>В 6 лет-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7058CD" w:rsidRPr="0085660A" w:rsidRDefault="007058CD" w:rsidP="0085660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>В 7 лет- более уверенно отличать правую сторону дорогу от левой.</w:t>
      </w:r>
    </w:p>
    <w:p w:rsidR="007058CD" w:rsidRPr="0085660A" w:rsidRDefault="007058CD" w:rsidP="0085660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>В 8 лет-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7058CD" w:rsidRPr="00943B07" w:rsidRDefault="007058CD" w:rsidP="0085660A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058CD" w:rsidRPr="00490AC8" w:rsidRDefault="007058CD" w:rsidP="0085660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490AC8">
        <w:rPr>
          <w:rFonts w:ascii="Times New Roman" w:hAnsi="Times New Roman" w:cs="Times New Roman"/>
          <w:b/>
          <w:bCs/>
          <w:sz w:val="20"/>
          <w:szCs w:val="20"/>
        </w:rPr>
        <w:t>СОБЛЮДАТЬ ПРАВИЛА НЕОБХОДИМО И В АВТОМОБИЛЕ</w:t>
      </w:r>
      <w:r w:rsidRPr="00490AC8">
        <w:rPr>
          <w:rFonts w:ascii="Times New Roman" w:hAnsi="Times New Roman" w:cs="Times New Roman"/>
          <w:sz w:val="20"/>
          <w:szCs w:val="20"/>
        </w:rPr>
        <w:t>.</w:t>
      </w:r>
    </w:p>
    <w:p w:rsidR="007058CD" w:rsidRDefault="007058CD" w:rsidP="00490A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28" type="#_x0000_t75" style="position:absolute;left:0;text-align:left;margin-left:-8.4pt;margin-top:3.2pt;width:126.1pt;height:90.5pt;z-index:-251657728">
            <v:imagedata r:id="rId7" o:title=""/>
            <w10:wrap type="square"/>
          </v:shape>
        </w:pict>
      </w:r>
    </w:p>
    <w:p w:rsidR="007058CD" w:rsidRPr="0085660A" w:rsidRDefault="007058CD" w:rsidP="00490A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 xml:space="preserve"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 </w:t>
      </w:r>
    </w:p>
    <w:p w:rsidR="007058CD" w:rsidRPr="0085660A" w:rsidRDefault="007058CD" w:rsidP="00490AC8">
      <w:pPr>
        <w:pStyle w:val="NoSpacing"/>
        <w:numPr>
          <w:ilvl w:val="0"/>
          <w:numId w:val="1"/>
        </w:numPr>
        <w:ind w:left="142" w:hanging="77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 xml:space="preserve">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 </w:t>
      </w:r>
    </w:p>
    <w:p w:rsidR="007058CD" w:rsidRPr="0085660A" w:rsidRDefault="007058CD" w:rsidP="00490AC8">
      <w:pPr>
        <w:pStyle w:val="NoSpacing"/>
        <w:numPr>
          <w:ilvl w:val="0"/>
          <w:numId w:val="1"/>
        </w:numPr>
        <w:ind w:left="142" w:hanging="77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7058CD" w:rsidRDefault="007058CD" w:rsidP="00583587">
      <w:pPr>
        <w:spacing w:after="0" w:line="240" w:lineRule="auto"/>
        <w:jc w:val="both"/>
      </w:pPr>
      <w:r w:rsidRPr="0085660A">
        <w:t xml:space="preserve"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</w:t>
      </w:r>
    </w:p>
    <w:p w:rsidR="007058CD" w:rsidRPr="0085660A" w:rsidRDefault="007058CD" w:rsidP="00583587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>свои собственные ошибки.</w:t>
      </w:r>
    </w:p>
    <w:p w:rsidR="007058CD" w:rsidRPr="0085660A" w:rsidRDefault="007058CD" w:rsidP="00583587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 xml:space="preserve"> Во время длительных поездок почаще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7058CD" w:rsidRPr="0085660A" w:rsidRDefault="007058CD" w:rsidP="00583587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660A">
        <w:rPr>
          <w:rFonts w:ascii="Times New Roman" w:hAnsi="Times New Roman" w:cs="Times New Roman"/>
          <w:sz w:val="24"/>
          <w:szCs w:val="24"/>
        </w:rPr>
        <w:t xml:space="preserve"> Прибегайте к альтернативным способам передвижения: автобус, железная дорога, велосипед или ходьба пешком. </w:t>
      </w:r>
    </w:p>
    <w:p w:rsidR="007058CD" w:rsidRDefault="007058CD" w:rsidP="00583587">
      <w:pPr>
        <w:spacing w:after="0" w:line="240" w:lineRule="auto"/>
        <w:rPr>
          <w:b/>
          <w:bCs/>
          <w:sz w:val="16"/>
          <w:szCs w:val="16"/>
        </w:rPr>
      </w:pPr>
    </w:p>
    <w:p w:rsidR="007058CD" w:rsidRPr="0035303F" w:rsidRDefault="007058CD" w:rsidP="00583587">
      <w:pPr>
        <w:spacing w:after="0" w:line="240" w:lineRule="auto"/>
        <w:rPr>
          <w:b/>
          <w:bCs/>
          <w:color w:val="C00000"/>
          <w:sz w:val="15"/>
          <w:szCs w:val="15"/>
        </w:rPr>
      </w:pPr>
      <w:r w:rsidRPr="0035303F">
        <w:rPr>
          <w:b/>
          <w:bCs/>
          <w:color w:val="C00000"/>
          <w:sz w:val="15"/>
          <w:szCs w:val="15"/>
        </w:rPr>
        <w:t>ЧТОБ НИКОГДА НЕ ПОПАДАТЬ В СЛОЖНЫЕ ПОЛОЖЕНИЯ:</w:t>
      </w:r>
    </w:p>
    <w:p w:rsidR="007058CD" w:rsidRPr="0035303F" w:rsidRDefault="007058CD" w:rsidP="00583587">
      <w:pPr>
        <w:spacing w:after="0" w:line="240" w:lineRule="auto"/>
        <w:rPr>
          <w:b/>
          <w:bCs/>
          <w:color w:val="C00000"/>
          <w:sz w:val="15"/>
          <w:szCs w:val="15"/>
        </w:rPr>
      </w:pPr>
    </w:p>
    <w:p w:rsidR="007058CD" w:rsidRPr="0035303F" w:rsidRDefault="007058CD" w:rsidP="00583587">
      <w:pPr>
        <w:spacing w:after="0" w:line="240" w:lineRule="auto"/>
        <w:rPr>
          <w:b/>
          <w:bCs/>
          <w:color w:val="C00000"/>
          <w:sz w:val="15"/>
          <w:szCs w:val="15"/>
        </w:rPr>
      </w:pPr>
      <w:r w:rsidRPr="0035303F">
        <w:rPr>
          <w:b/>
          <w:bCs/>
          <w:color w:val="C00000"/>
          <w:sz w:val="15"/>
          <w:szCs w:val="15"/>
        </w:rPr>
        <w:t xml:space="preserve">НАДО ЗНАТЬ И СОБЛЮДАТЬ ПРАВИЛА ДВИЖЕНИЯ! </w:t>
      </w:r>
    </w:p>
    <w:p w:rsidR="007058CD" w:rsidRPr="0035303F" w:rsidRDefault="007058CD" w:rsidP="00583587">
      <w:pPr>
        <w:spacing w:after="0" w:line="240" w:lineRule="auto"/>
        <w:rPr>
          <w:b/>
          <w:bCs/>
          <w:color w:val="C00000"/>
          <w:sz w:val="15"/>
          <w:szCs w:val="15"/>
        </w:rPr>
      </w:pPr>
    </w:p>
    <w:p w:rsidR="007058CD" w:rsidRPr="0035303F" w:rsidRDefault="007058CD" w:rsidP="00583587">
      <w:pPr>
        <w:spacing w:after="0" w:line="240" w:lineRule="auto"/>
        <w:rPr>
          <w:b/>
          <w:bCs/>
          <w:color w:val="C00000"/>
          <w:sz w:val="15"/>
          <w:szCs w:val="15"/>
        </w:rPr>
      </w:pPr>
      <w:r w:rsidRPr="0035303F">
        <w:rPr>
          <w:b/>
          <w:bCs/>
          <w:color w:val="C00000"/>
          <w:sz w:val="15"/>
          <w:szCs w:val="15"/>
        </w:rPr>
        <w:t xml:space="preserve">ПЕРЕХОДИТЬ УЛИЦУ НУЖНО ТОЛЬКО НА ЗЕЛЁНЫЙ СИГНАЛ СВЕТОФОРА! </w:t>
      </w:r>
    </w:p>
    <w:p w:rsidR="007058CD" w:rsidRPr="0035303F" w:rsidRDefault="007058CD" w:rsidP="00583587">
      <w:pPr>
        <w:spacing w:after="0" w:line="240" w:lineRule="auto"/>
        <w:rPr>
          <w:b/>
          <w:bCs/>
          <w:color w:val="C00000"/>
          <w:sz w:val="15"/>
          <w:szCs w:val="15"/>
        </w:rPr>
      </w:pPr>
    </w:p>
    <w:p w:rsidR="007058CD" w:rsidRPr="0035303F" w:rsidRDefault="007058CD" w:rsidP="00583587">
      <w:pPr>
        <w:spacing w:after="0" w:line="240" w:lineRule="auto"/>
        <w:rPr>
          <w:b/>
          <w:bCs/>
          <w:color w:val="C00000"/>
          <w:sz w:val="15"/>
          <w:szCs w:val="15"/>
        </w:rPr>
      </w:pPr>
      <w:r w:rsidRPr="0035303F">
        <w:rPr>
          <w:b/>
          <w:bCs/>
          <w:color w:val="C00000"/>
          <w:sz w:val="15"/>
          <w:szCs w:val="15"/>
        </w:rPr>
        <w:t xml:space="preserve">ИГРА ВБЛИЗИ ПРОЕЗЖЕЙ ЧАСТИ ОПАСНА! </w:t>
      </w:r>
    </w:p>
    <w:p w:rsidR="007058CD" w:rsidRPr="0035303F" w:rsidRDefault="007058CD" w:rsidP="00583587">
      <w:pPr>
        <w:spacing w:after="0" w:line="240" w:lineRule="auto"/>
        <w:rPr>
          <w:b/>
          <w:bCs/>
          <w:color w:val="C00000"/>
          <w:sz w:val="15"/>
          <w:szCs w:val="15"/>
        </w:rPr>
      </w:pPr>
    </w:p>
    <w:p w:rsidR="007058CD" w:rsidRPr="0035303F" w:rsidRDefault="007058CD" w:rsidP="00583587">
      <w:pPr>
        <w:spacing w:after="0" w:line="240" w:lineRule="auto"/>
        <w:rPr>
          <w:b/>
          <w:bCs/>
          <w:color w:val="C00000"/>
          <w:sz w:val="15"/>
          <w:szCs w:val="15"/>
        </w:rPr>
      </w:pPr>
      <w:r w:rsidRPr="0035303F">
        <w:rPr>
          <w:b/>
          <w:bCs/>
          <w:color w:val="C00000"/>
          <w:sz w:val="15"/>
          <w:szCs w:val="15"/>
        </w:rPr>
        <w:t xml:space="preserve">ПРИ ПЕРЕХОДЕ УЛИЦЫ БУДЬТЕ ВНИМАТЕЛЬНЫ! ОБХОДИТЕ ТРАМВАЙ СПЕРЕДИ, АВТОБУС И ТРОЛЛЕЙБУС СЗАДИ. </w:t>
      </w:r>
    </w:p>
    <w:p w:rsidR="007058CD" w:rsidRPr="0035303F" w:rsidRDefault="007058CD" w:rsidP="00583587">
      <w:pPr>
        <w:spacing w:after="0" w:line="240" w:lineRule="auto"/>
        <w:rPr>
          <w:b/>
          <w:bCs/>
          <w:color w:val="C00000"/>
          <w:sz w:val="15"/>
          <w:szCs w:val="15"/>
        </w:rPr>
      </w:pPr>
    </w:p>
    <w:p w:rsidR="007058CD" w:rsidRPr="0035303F" w:rsidRDefault="007058CD" w:rsidP="00583587">
      <w:pPr>
        <w:spacing w:after="0" w:line="240" w:lineRule="auto"/>
        <w:rPr>
          <w:b/>
          <w:bCs/>
          <w:color w:val="C00000"/>
          <w:sz w:val="15"/>
          <w:szCs w:val="15"/>
        </w:rPr>
      </w:pPr>
      <w:r w:rsidRPr="0035303F">
        <w:rPr>
          <w:b/>
          <w:bCs/>
          <w:color w:val="C00000"/>
          <w:sz w:val="15"/>
          <w:szCs w:val="15"/>
        </w:rPr>
        <w:t>ПЕРЕХОДИТЕ УЛИЦУ ТОЛЬКО В МЕСТАХ, ОБОЗНАЧЕННЫХ ДЛЯ ПЕРЕХОДА.</w:t>
      </w:r>
    </w:p>
    <w:p w:rsidR="007058CD" w:rsidRPr="00490AC8" w:rsidRDefault="007058CD" w:rsidP="00583587">
      <w:pPr>
        <w:spacing w:after="0" w:line="240" w:lineRule="auto"/>
        <w:rPr>
          <w:b/>
          <w:bCs/>
          <w:color w:val="C00000"/>
          <w:sz w:val="16"/>
          <w:szCs w:val="16"/>
        </w:rPr>
      </w:pPr>
    </w:p>
    <w:p w:rsidR="007058CD" w:rsidRPr="0085660A" w:rsidRDefault="007058CD" w:rsidP="003530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95059">
        <w:rPr>
          <w:b/>
          <w:bCs/>
          <w:sz w:val="16"/>
          <w:szCs w:val="16"/>
        </w:rPr>
        <w:pict>
          <v:shape id="_x0000_i1025" type="#_x0000_t75" style="width:210pt;height:92.25pt">
            <v:imagedata r:id="rId8" o:title=""/>
          </v:shape>
        </w:pict>
      </w:r>
    </w:p>
    <w:p w:rsidR="007058CD" w:rsidRPr="0085660A" w:rsidRDefault="007058CD" w:rsidP="0085660A">
      <w:pPr>
        <w:spacing w:after="0" w:line="240" w:lineRule="auto"/>
      </w:pPr>
    </w:p>
    <w:p w:rsidR="007058CD" w:rsidRPr="00943B07" w:rsidRDefault="007058CD" w:rsidP="00583587">
      <w:pPr>
        <w:spacing w:after="0" w:line="240" w:lineRule="auto"/>
        <w:jc w:val="center"/>
        <w:rPr>
          <w:lang w:eastAsia="ru-RU"/>
        </w:rPr>
      </w:pPr>
      <w:r w:rsidRPr="00943B07">
        <w:rPr>
          <w:rFonts w:ascii="Palatino Linotype" w:hAnsi="Palatino Linotype" w:cs="Palatino Linotype"/>
          <w:b/>
          <w:bCs/>
          <w:i/>
          <w:iCs/>
          <w:color w:val="002060"/>
          <w:lang w:eastAsia="ru-RU"/>
        </w:rPr>
        <w:t xml:space="preserve">Муниципальное </w:t>
      </w:r>
      <w:r>
        <w:rPr>
          <w:rFonts w:ascii="Palatino Linotype" w:hAnsi="Palatino Linotype" w:cs="Palatino Linotype"/>
          <w:b/>
          <w:bCs/>
          <w:i/>
          <w:iCs/>
          <w:color w:val="002060"/>
          <w:lang w:eastAsia="ru-RU"/>
        </w:rPr>
        <w:t>бюджетное</w:t>
      </w:r>
      <w:r w:rsidRPr="00943B07">
        <w:rPr>
          <w:rFonts w:ascii="Palatino Linotype" w:hAnsi="Palatino Linotype" w:cs="Palatino Linotype"/>
          <w:b/>
          <w:bCs/>
          <w:i/>
          <w:iCs/>
          <w:color w:val="002060"/>
          <w:lang w:eastAsia="ru-RU"/>
        </w:rPr>
        <w:t xml:space="preserve"> дошкольное образовательное учреждение </w:t>
      </w:r>
    </w:p>
    <w:p w:rsidR="007058CD" w:rsidRPr="00943B07" w:rsidRDefault="007058CD" w:rsidP="00583587">
      <w:pPr>
        <w:spacing w:after="0" w:line="240" w:lineRule="auto"/>
        <w:jc w:val="center"/>
        <w:rPr>
          <w:sz w:val="32"/>
          <w:szCs w:val="32"/>
          <w:lang w:eastAsia="ru-RU"/>
        </w:rPr>
      </w:pPr>
      <w:r w:rsidRPr="00943B07">
        <w:rPr>
          <w:rFonts w:ascii="Palatino Linotype" w:hAnsi="Palatino Linotype" w:cs="Palatino Linotype"/>
          <w:b/>
          <w:bCs/>
          <w:i/>
          <w:iCs/>
          <w:color w:val="002060"/>
          <w:sz w:val="32"/>
          <w:szCs w:val="32"/>
          <w:lang w:eastAsia="ru-RU"/>
        </w:rPr>
        <w:t xml:space="preserve">«Детский сад </w:t>
      </w:r>
      <w:r>
        <w:rPr>
          <w:rFonts w:ascii="Palatino Linotype" w:hAnsi="Palatino Linotype" w:cs="Palatino Linotype"/>
          <w:b/>
          <w:bCs/>
          <w:i/>
          <w:iCs/>
          <w:color w:val="002060"/>
          <w:sz w:val="32"/>
          <w:szCs w:val="32"/>
          <w:lang w:eastAsia="ru-RU"/>
        </w:rPr>
        <w:t>«Сретенский»              г. Строитель</w:t>
      </w:r>
      <w:r w:rsidRPr="00943B07">
        <w:rPr>
          <w:rFonts w:ascii="Palatino Linotype" w:hAnsi="Palatino Linotype" w:cs="Palatino Linotype"/>
          <w:b/>
          <w:bCs/>
          <w:i/>
          <w:iCs/>
          <w:color w:val="002060"/>
          <w:sz w:val="32"/>
          <w:szCs w:val="32"/>
          <w:lang w:eastAsia="ru-RU"/>
        </w:rPr>
        <w:t>»</w:t>
      </w:r>
    </w:p>
    <w:p w:rsidR="007058CD" w:rsidRDefault="007058CD" w:rsidP="00583587">
      <w:pPr>
        <w:spacing w:after="0" w:line="240" w:lineRule="auto"/>
        <w:jc w:val="center"/>
      </w:pPr>
    </w:p>
    <w:p w:rsidR="007058CD" w:rsidRDefault="007058CD" w:rsidP="00583587">
      <w:pPr>
        <w:spacing w:after="0" w:line="240" w:lineRule="auto"/>
        <w:jc w:val="center"/>
        <w:rPr>
          <w:b/>
          <w:bCs/>
          <w:i/>
          <w:iCs/>
          <w:color w:val="008000"/>
          <w:sz w:val="48"/>
          <w:szCs w:val="48"/>
          <w:lang w:eastAsia="ru-RU"/>
        </w:rPr>
      </w:pPr>
      <w:r w:rsidRPr="00490AC8">
        <w:rPr>
          <w:b/>
          <w:bCs/>
          <w:i/>
          <w:iCs/>
          <w:color w:val="008000"/>
          <w:sz w:val="48"/>
          <w:szCs w:val="48"/>
          <w:lang w:eastAsia="ru-RU"/>
        </w:rPr>
        <w:t>«Безопасность на дорогах.</w:t>
      </w:r>
    </w:p>
    <w:p w:rsidR="007058CD" w:rsidRPr="00490AC8" w:rsidRDefault="007058CD" w:rsidP="00583587">
      <w:pPr>
        <w:spacing w:after="0" w:line="240" w:lineRule="auto"/>
        <w:jc w:val="center"/>
        <w:rPr>
          <w:b/>
          <w:bCs/>
          <w:i/>
          <w:iCs/>
          <w:color w:val="008000"/>
          <w:sz w:val="48"/>
          <w:szCs w:val="48"/>
          <w:lang w:eastAsia="ru-RU"/>
        </w:rPr>
      </w:pPr>
      <w:r w:rsidRPr="00490AC8">
        <w:rPr>
          <w:b/>
          <w:bCs/>
          <w:i/>
          <w:iCs/>
          <w:color w:val="008000"/>
          <w:sz w:val="48"/>
          <w:szCs w:val="48"/>
          <w:lang w:eastAsia="ru-RU"/>
        </w:rPr>
        <w:t>Правила безопасности для детей».</w:t>
      </w:r>
    </w:p>
    <w:p w:rsidR="007058CD" w:rsidRDefault="007058CD" w:rsidP="00583587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7058CD" w:rsidRPr="00943B07" w:rsidRDefault="007058CD" w:rsidP="00583587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95059">
        <w:rPr>
          <w:b/>
          <w:bCs/>
        </w:rPr>
        <w:pict>
          <v:shape id="_x0000_i1026" type="#_x0000_t75" style="width:142.5pt;height:228pt">
            <v:imagedata r:id="rId9" o:title=""/>
          </v:shape>
        </w:pict>
      </w:r>
    </w:p>
    <w:p w:rsidR="007058CD" w:rsidRPr="00943B07" w:rsidRDefault="007058CD" w:rsidP="0058358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058CD" w:rsidRDefault="007058CD" w:rsidP="00583587">
      <w:pPr>
        <w:spacing w:after="0" w:line="240" w:lineRule="auto"/>
        <w:jc w:val="center"/>
        <w:rPr>
          <w:i/>
          <w:iCs/>
          <w:color w:val="FF0000"/>
          <w:sz w:val="28"/>
          <w:szCs w:val="28"/>
          <w:lang w:eastAsia="ru-RU"/>
        </w:rPr>
      </w:pPr>
      <w:r w:rsidRPr="00943B07">
        <w:rPr>
          <w:b/>
          <w:bCs/>
          <w:i/>
          <w:iCs/>
          <w:color w:val="FF0000"/>
          <w:sz w:val="28"/>
          <w:szCs w:val="28"/>
          <w:lang w:eastAsia="ru-RU"/>
        </w:rPr>
        <w:t>Рекомендации для родителей</w:t>
      </w:r>
      <w:r w:rsidRPr="00943B07">
        <w:rPr>
          <w:i/>
          <w:iCs/>
          <w:color w:val="FF0000"/>
          <w:sz w:val="28"/>
          <w:szCs w:val="28"/>
          <w:lang w:eastAsia="ru-RU"/>
        </w:rPr>
        <w:t>.</w:t>
      </w:r>
    </w:p>
    <w:p w:rsidR="007058CD" w:rsidRPr="00943B07" w:rsidRDefault="007058CD" w:rsidP="00583587">
      <w:pPr>
        <w:spacing w:after="0" w:line="240" w:lineRule="auto"/>
        <w:jc w:val="center"/>
        <w:rPr>
          <w:i/>
          <w:iCs/>
          <w:color w:val="FF0000"/>
          <w:sz w:val="28"/>
          <w:szCs w:val="28"/>
          <w:lang w:eastAsia="ru-RU"/>
        </w:rPr>
      </w:pPr>
    </w:p>
    <w:sectPr w:rsidR="007058CD" w:rsidRPr="00943B07" w:rsidSect="00490AC8">
      <w:pgSz w:w="16838" w:h="11906" w:orient="landscape"/>
      <w:pgMar w:top="170" w:right="170" w:bottom="170" w:left="17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451A0"/>
    <w:multiLevelType w:val="hybridMultilevel"/>
    <w:tmpl w:val="6B2876C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AD7"/>
    <w:rsid w:val="00082258"/>
    <w:rsid w:val="000D7C5D"/>
    <w:rsid w:val="00160426"/>
    <w:rsid w:val="001A5296"/>
    <w:rsid w:val="001C6749"/>
    <w:rsid w:val="001F20DC"/>
    <w:rsid w:val="00234892"/>
    <w:rsid w:val="00247ABA"/>
    <w:rsid w:val="002A0240"/>
    <w:rsid w:val="00335AD7"/>
    <w:rsid w:val="0035303F"/>
    <w:rsid w:val="00377A10"/>
    <w:rsid w:val="003D6296"/>
    <w:rsid w:val="00421B21"/>
    <w:rsid w:val="00481DCA"/>
    <w:rsid w:val="00490AC8"/>
    <w:rsid w:val="004D47F0"/>
    <w:rsid w:val="00583587"/>
    <w:rsid w:val="005A62BB"/>
    <w:rsid w:val="00605BCD"/>
    <w:rsid w:val="0066781A"/>
    <w:rsid w:val="00704167"/>
    <w:rsid w:val="007058CD"/>
    <w:rsid w:val="00727B1F"/>
    <w:rsid w:val="00771081"/>
    <w:rsid w:val="007B2281"/>
    <w:rsid w:val="0085660A"/>
    <w:rsid w:val="00895059"/>
    <w:rsid w:val="00895ECC"/>
    <w:rsid w:val="008D07D4"/>
    <w:rsid w:val="008D7014"/>
    <w:rsid w:val="008F736B"/>
    <w:rsid w:val="00943B07"/>
    <w:rsid w:val="00961112"/>
    <w:rsid w:val="00965FDA"/>
    <w:rsid w:val="00995373"/>
    <w:rsid w:val="009C170A"/>
    <w:rsid w:val="00A333F7"/>
    <w:rsid w:val="00B63D83"/>
    <w:rsid w:val="00C22FB4"/>
    <w:rsid w:val="00C23A1C"/>
    <w:rsid w:val="00CC6F0B"/>
    <w:rsid w:val="00CE4899"/>
    <w:rsid w:val="00D252AB"/>
    <w:rsid w:val="00D30216"/>
    <w:rsid w:val="00D405A3"/>
    <w:rsid w:val="00E0065C"/>
    <w:rsid w:val="00E34C62"/>
    <w:rsid w:val="00E60548"/>
    <w:rsid w:val="00E74E3D"/>
    <w:rsid w:val="00ED19E6"/>
    <w:rsid w:val="00F01286"/>
    <w:rsid w:val="00F2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26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D07D4"/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D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2</Pages>
  <Words>997</Words>
  <Characters>5688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Анечка</cp:lastModifiedBy>
  <cp:revision>22</cp:revision>
  <cp:lastPrinted>2014-02-13T05:49:00Z</cp:lastPrinted>
  <dcterms:created xsi:type="dcterms:W3CDTF">2011-05-26T16:24:00Z</dcterms:created>
  <dcterms:modified xsi:type="dcterms:W3CDTF">2019-05-17T11:06:00Z</dcterms:modified>
</cp:coreProperties>
</file>